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37" w:rsidRPr="00AE132D" w:rsidRDefault="00A6569D" w:rsidP="00634DBA">
      <w:pPr>
        <w:jc w:val="center"/>
        <w:rPr>
          <w:rFonts w:ascii="Comic Sans MS" w:hAnsi="Comic Sans MS" w:cs="Arial"/>
          <w:b/>
          <w:bCs/>
          <w:sz w:val="26"/>
          <w:szCs w:val="26"/>
        </w:rPr>
      </w:pPr>
      <w:bookmarkStart w:id="0" w:name="_GoBack"/>
      <w:bookmarkEnd w:id="0"/>
      <w:r w:rsidRPr="00AE132D">
        <w:rPr>
          <w:rFonts w:ascii="Comic Sans MS" w:hAnsi="Comic Sans MS" w:cs="Arial"/>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-423545</wp:posOffset>
                </wp:positionV>
                <wp:extent cx="2705100" cy="781050"/>
                <wp:effectExtent l="0" t="63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AED" w:rsidRPr="00AE132D" w:rsidRDefault="00A6569D" w:rsidP="00C75D47">
                            <w:pPr>
                              <w:rPr>
                                <w:sz w:val="23"/>
                                <w:szCs w:val="23"/>
                              </w:rPr>
                            </w:pPr>
                            <w:r w:rsidRPr="001379E3">
                              <w:rPr>
                                <w:noProof/>
                                <w:sz w:val="23"/>
                                <w:szCs w:val="23"/>
                              </w:rPr>
                              <w:drawing>
                                <wp:inline distT="0" distB="0" distL="0" distR="0">
                                  <wp:extent cx="2273935" cy="652145"/>
                                  <wp:effectExtent l="0" t="0" r="0" b="0"/>
                                  <wp:docPr id="1" name="Image 1" descr="Logo DEFIS - Clas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S - Class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652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15pt;margin-top:-33.35pt;width:213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Ch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" stroked="f">
                <v:textbox>
                  <w:txbxContent>
                    <w:p w:rsidR="00376AED" w:rsidRPr="00AE132D" w:rsidRDefault="00A6569D" w:rsidP="00C75D47">
                      <w:pPr>
                        <w:rPr>
                          <w:sz w:val="23"/>
                          <w:szCs w:val="23"/>
                        </w:rPr>
                      </w:pPr>
                      <w:r w:rsidRPr="001379E3">
                        <w:rPr>
                          <w:noProof/>
                          <w:sz w:val="23"/>
                          <w:szCs w:val="23"/>
                        </w:rPr>
                        <w:drawing>
                          <wp:inline distT="0" distB="0" distL="0" distR="0">
                            <wp:extent cx="2273935" cy="652145"/>
                            <wp:effectExtent l="0" t="0" r="0" b="0"/>
                            <wp:docPr id="1" name="Image 1" descr="Logo DEFIS - Clas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S - Class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652145"/>
                                    </a:xfrm>
                                    <a:prstGeom prst="rect">
                                      <a:avLst/>
                                    </a:prstGeom>
                                    <a:noFill/>
                                    <a:ln>
                                      <a:noFill/>
                                    </a:ln>
                                  </pic:spPr>
                                </pic:pic>
                              </a:graphicData>
                            </a:graphic>
                          </wp:inline>
                        </w:drawing>
                      </w:r>
                    </w:p>
                  </w:txbxContent>
                </v:textbox>
              </v:shape>
            </w:pict>
          </mc:Fallback>
        </mc:AlternateContent>
      </w:r>
    </w:p>
    <w:p w:rsidR="001379E3" w:rsidRDefault="001379E3" w:rsidP="00376AED">
      <w:pPr>
        <w:rPr>
          <w:rFonts w:ascii="Cambria" w:hAnsi="Cambria" w:cs="Arial"/>
          <w:b/>
          <w:bCs/>
          <w:sz w:val="26"/>
          <w:szCs w:val="26"/>
        </w:rPr>
      </w:pPr>
    </w:p>
    <w:p w:rsidR="00634DBA" w:rsidRPr="00376AED" w:rsidRDefault="00336199" w:rsidP="00634DBA">
      <w:pPr>
        <w:jc w:val="center"/>
        <w:rPr>
          <w:rFonts w:ascii="Cambria" w:hAnsi="Cambria" w:cs="Arial"/>
          <w:b/>
          <w:bCs/>
          <w:sz w:val="32"/>
          <w:szCs w:val="36"/>
        </w:rPr>
      </w:pPr>
      <w:r w:rsidRPr="00376AED">
        <w:rPr>
          <w:rFonts w:ascii="Cambria" w:hAnsi="Cambria" w:cs="Arial"/>
          <w:b/>
          <w:bCs/>
          <w:sz w:val="32"/>
          <w:szCs w:val="36"/>
        </w:rPr>
        <w:t>BULLETIN D’INSCRIPTION FORMATION</w:t>
      </w:r>
    </w:p>
    <w:p w:rsidR="00336199" w:rsidRDefault="00336199" w:rsidP="00634DBA">
      <w:pPr>
        <w:jc w:val="center"/>
        <w:rPr>
          <w:rFonts w:ascii="Cambria" w:hAnsi="Cambria" w:cs="Arial"/>
          <w:b/>
          <w:bCs/>
          <w:sz w:val="36"/>
          <w:szCs w:val="36"/>
        </w:rPr>
      </w:pPr>
    </w:p>
    <w:p w:rsidR="00336199" w:rsidRDefault="00336199" w:rsidP="00634DBA">
      <w:pPr>
        <w:jc w:val="center"/>
        <w:rPr>
          <w:rFonts w:ascii="Cambria" w:hAnsi="Cambria" w:cs="Arial"/>
          <w:bCs/>
          <w:szCs w:val="36"/>
        </w:rPr>
      </w:pPr>
      <w:r w:rsidRPr="00336199">
        <w:rPr>
          <w:rFonts w:ascii="Cambria" w:hAnsi="Cambria" w:cs="Arial"/>
          <w:bCs/>
          <w:szCs w:val="36"/>
        </w:rPr>
        <w:t xml:space="preserve">A retourner par mail à </w:t>
      </w:r>
      <w:r>
        <w:rPr>
          <w:rFonts w:ascii="Cambria" w:hAnsi="Cambria" w:cs="Arial"/>
          <w:bCs/>
          <w:szCs w:val="36"/>
        </w:rPr>
        <w:t xml:space="preserve"> </w:t>
      </w:r>
      <w:hyperlink r:id="rId9" w:history="1">
        <w:r w:rsidRPr="00032755">
          <w:rPr>
            <w:rStyle w:val="Lienhypertexte"/>
            <w:rFonts w:ascii="Cambria" w:hAnsi="Cambria" w:cs="Arial"/>
            <w:bCs/>
            <w:szCs w:val="36"/>
          </w:rPr>
          <w:t>defis@mariegalene.org</w:t>
        </w:r>
      </w:hyperlink>
    </w:p>
    <w:p w:rsidR="00336199" w:rsidRDefault="00336199" w:rsidP="00336199">
      <w:pPr>
        <w:jc w:val="center"/>
        <w:rPr>
          <w:rFonts w:ascii="Cambria" w:hAnsi="Cambria" w:cs="Arial"/>
          <w:bCs/>
          <w:szCs w:val="36"/>
        </w:rPr>
      </w:pPr>
      <w:r>
        <w:rPr>
          <w:rFonts w:ascii="Cambria" w:hAnsi="Cambria" w:cs="Arial"/>
          <w:bCs/>
          <w:szCs w:val="36"/>
        </w:rPr>
        <w:t>Ou par Fax au : 05 56 08 32 09</w:t>
      </w:r>
    </w:p>
    <w:p w:rsidR="00634DBA" w:rsidRPr="00376AED" w:rsidRDefault="00336199" w:rsidP="00376AED">
      <w:pPr>
        <w:jc w:val="center"/>
        <w:rPr>
          <w:rFonts w:ascii="Cambria" w:hAnsi="Cambria" w:cs="Arial"/>
          <w:sz w:val="16"/>
          <w:szCs w:val="22"/>
        </w:rPr>
      </w:pPr>
      <w:r>
        <w:rPr>
          <w:rFonts w:ascii="Cambria" w:hAnsi="Cambria" w:cs="Arial"/>
          <w:bCs/>
          <w:szCs w:val="36"/>
        </w:rPr>
        <w:t xml:space="preserve">Ou </w:t>
      </w:r>
      <w:r w:rsidRPr="00336199">
        <w:rPr>
          <w:rFonts w:ascii="Cambria" w:hAnsi="Cambria" w:cs="Arial"/>
          <w:b/>
          <w:bCs/>
          <w:szCs w:val="36"/>
        </w:rPr>
        <w:t>DEFIS</w:t>
      </w:r>
      <w:r>
        <w:rPr>
          <w:rFonts w:ascii="Cambria" w:hAnsi="Cambria" w:cs="Arial"/>
          <w:bCs/>
          <w:szCs w:val="36"/>
        </w:rPr>
        <w:t xml:space="preserve"> - Maison de santé Marie Galène – 30, rue Kléber – 33200 Bordeaux</w:t>
      </w:r>
    </w:p>
    <w:p w:rsidR="00634DBA" w:rsidRPr="001379E3" w:rsidRDefault="00634DBA" w:rsidP="00634DBA">
      <w:pPr>
        <w:rPr>
          <w:rFonts w:ascii="Cambria" w:hAnsi="Cambria" w:cs="Arial"/>
          <w:sz w:val="20"/>
          <w:szCs w:val="20"/>
        </w:rPr>
      </w:pPr>
    </w:p>
    <w:p w:rsidR="00172ED7" w:rsidRDefault="00336199" w:rsidP="003361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cs="Arial"/>
          <w:b/>
          <w:szCs w:val="22"/>
        </w:rPr>
      </w:pPr>
      <w:r w:rsidRPr="00336199">
        <w:rPr>
          <w:rFonts w:ascii="Cambria" w:hAnsi="Cambria" w:cs="Arial"/>
          <w:b/>
          <w:szCs w:val="22"/>
        </w:rPr>
        <w:t xml:space="preserve">Intitulé du stage : </w:t>
      </w:r>
    </w:p>
    <w:p w:rsidR="00336199" w:rsidRDefault="00336199" w:rsidP="003361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cs="Arial"/>
          <w:b/>
          <w:szCs w:val="22"/>
        </w:rPr>
      </w:pPr>
    </w:p>
    <w:p w:rsidR="00336199" w:rsidRDefault="00336199" w:rsidP="003361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cs="Arial"/>
          <w:b/>
          <w:szCs w:val="22"/>
        </w:rPr>
      </w:pPr>
      <w:r>
        <w:rPr>
          <w:rFonts w:ascii="Cambria" w:hAnsi="Cambria" w:cs="Arial"/>
          <w:b/>
          <w:szCs w:val="22"/>
        </w:rPr>
        <w:t>Date(s) :</w:t>
      </w:r>
    </w:p>
    <w:p w:rsidR="00336199" w:rsidRDefault="00336199" w:rsidP="003361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cs="Arial"/>
          <w:b/>
          <w:szCs w:val="22"/>
        </w:rPr>
      </w:pPr>
    </w:p>
    <w:p w:rsidR="00336199" w:rsidRDefault="00336199" w:rsidP="003361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cs="Arial"/>
          <w:b/>
          <w:szCs w:val="22"/>
        </w:rPr>
      </w:pPr>
      <w:r>
        <w:rPr>
          <w:rFonts w:ascii="Cambria" w:hAnsi="Cambria" w:cs="Arial"/>
          <w:b/>
          <w:szCs w:val="22"/>
        </w:rPr>
        <w:t>Lieu :</w:t>
      </w:r>
    </w:p>
    <w:p w:rsidR="00336199" w:rsidRDefault="00336199" w:rsidP="0033619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cs="Arial"/>
          <w:b/>
          <w:szCs w:val="22"/>
        </w:rPr>
      </w:pPr>
    </w:p>
    <w:p w:rsidR="00336199" w:rsidRPr="00336199" w:rsidRDefault="00336199" w:rsidP="0033619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mbria" w:hAnsi="Cambria" w:cs="Arial"/>
          <w:b/>
          <w:szCs w:val="22"/>
        </w:rPr>
      </w:pPr>
      <w:r>
        <w:rPr>
          <w:rFonts w:ascii="Cambria" w:hAnsi="Cambria" w:cs="Arial"/>
          <w:b/>
          <w:szCs w:val="22"/>
        </w:rPr>
        <w:t>Coût du stage                                                                                                                      €/personne</w:t>
      </w:r>
    </w:p>
    <w:p w:rsidR="00634DBA" w:rsidRPr="001379E3" w:rsidRDefault="00634DBA" w:rsidP="00672686">
      <w:pPr>
        <w:jc w:val="both"/>
        <w:rPr>
          <w:rFonts w:ascii="Comic Sans MS" w:hAnsi="Comic Sans MS"/>
          <w:sz w:val="22"/>
          <w:szCs w:val="22"/>
        </w:rPr>
      </w:pPr>
    </w:p>
    <w:p w:rsidR="009037A0" w:rsidRDefault="00BA33CF">
      <w:pPr>
        <w:jc w:val="both"/>
        <w:rPr>
          <w:rFonts w:ascii="Cambria" w:hAnsi="Cambria"/>
          <w:b/>
          <w:szCs w:val="22"/>
        </w:rPr>
      </w:pPr>
      <w:r w:rsidRPr="00BA33CF">
        <w:rPr>
          <w:rFonts w:ascii="Cambria" w:hAnsi="Cambria"/>
          <w:b/>
          <w:szCs w:val="22"/>
        </w:rPr>
        <w:t>Les coordonnées de l’établissement :</w:t>
      </w:r>
    </w:p>
    <w:p w:rsidR="00BA33CF" w:rsidRDefault="00BA33CF">
      <w:pPr>
        <w:jc w:val="both"/>
        <w:rPr>
          <w:rFonts w:ascii="Cambria" w:hAnsi="Cambria"/>
          <w:b/>
          <w:szCs w:val="22"/>
        </w:rPr>
      </w:pPr>
    </w:p>
    <w:p w:rsidR="00BA33CF" w:rsidRPr="00BA33CF" w:rsidRDefault="00BA33CF">
      <w:pPr>
        <w:jc w:val="both"/>
        <w:rPr>
          <w:rFonts w:ascii="Cambria" w:hAnsi="Cambria"/>
          <w:szCs w:val="22"/>
        </w:rPr>
      </w:pPr>
      <w:r w:rsidRPr="00BA33CF">
        <w:rPr>
          <w:rFonts w:ascii="Cambria" w:hAnsi="Cambria"/>
          <w:szCs w:val="22"/>
        </w:rPr>
        <w:t>Nom de l’établissement :</w:t>
      </w:r>
    </w:p>
    <w:p w:rsidR="00BA33CF" w:rsidRPr="00BA33CF" w:rsidRDefault="00BA33CF">
      <w:pPr>
        <w:jc w:val="both"/>
        <w:rPr>
          <w:rFonts w:ascii="Cambria" w:hAnsi="Cambria"/>
          <w:szCs w:val="22"/>
        </w:rPr>
      </w:pPr>
    </w:p>
    <w:p w:rsidR="00BA33CF" w:rsidRPr="00BA33CF" w:rsidRDefault="00BA33CF">
      <w:pPr>
        <w:jc w:val="both"/>
        <w:rPr>
          <w:rFonts w:ascii="Cambria" w:hAnsi="Cambria"/>
          <w:szCs w:val="22"/>
        </w:rPr>
      </w:pPr>
      <w:r w:rsidRPr="00BA33CF">
        <w:rPr>
          <w:rFonts w:ascii="Cambria" w:hAnsi="Cambria"/>
          <w:szCs w:val="22"/>
        </w:rPr>
        <w:t>Adresse :</w:t>
      </w:r>
    </w:p>
    <w:p w:rsidR="00BA33CF" w:rsidRPr="00BA33CF" w:rsidRDefault="00BA33CF">
      <w:pPr>
        <w:jc w:val="both"/>
        <w:rPr>
          <w:rFonts w:ascii="Cambria" w:hAnsi="Cambria"/>
          <w:szCs w:val="22"/>
        </w:rPr>
      </w:pPr>
    </w:p>
    <w:p w:rsidR="00BA33CF" w:rsidRPr="00BA33CF" w:rsidRDefault="00BA33CF">
      <w:pPr>
        <w:jc w:val="both"/>
        <w:rPr>
          <w:rFonts w:ascii="Cambria" w:hAnsi="Cambria"/>
          <w:szCs w:val="22"/>
        </w:rPr>
      </w:pPr>
      <w:r w:rsidRPr="00BA33CF">
        <w:rPr>
          <w:rFonts w:ascii="Cambria" w:hAnsi="Cambria"/>
          <w:szCs w:val="22"/>
        </w:rPr>
        <w:t>Téléphone :                                                                                                  Fax :</w:t>
      </w:r>
    </w:p>
    <w:p w:rsidR="00BA33CF" w:rsidRPr="00BA33CF" w:rsidRDefault="00BA33CF">
      <w:pPr>
        <w:jc w:val="both"/>
        <w:rPr>
          <w:rFonts w:ascii="Cambria" w:hAnsi="Cambria"/>
          <w:szCs w:val="22"/>
        </w:rPr>
      </w:pPr>
    </w:p>
    <w:p w:rsidR="00BA33CF" w:rsidRPr="00BA33CF" w:rsidRDefault="00BA33CF">
      <w:pPr>
        <w:jc w:val="both"/>
        <w:rPr>
          <w:rFonts w:ascii="Cambria" w:hAnsi="Cambria"/>
          <w:szCs w:val="22"/>
        </w:rPr>
      </w:pPr>
      <w:r w:rsidRPr="00BA33CF">
        <w:rPr>
          <w:rFonts w:ascii="Cambria" w:hAnsi="Cambria"/>
          <w:szCs w:val="22"/>
        </w:rPr>
        <w:t>Mail de l’établissement :</w:t>
      </w:r>
    </w:p>
    <w:p w:rsidR="00BA33CF" w:rsidRPr="00BA33CF" w:rsidRDefault="00BA33CF">
      <w:pPr>
        <w:jc w:val="both"/>
        <w:rPr>
          <w:rFonts w:ascii="Cambria" w:hAnsi="Cambria"/>
          <w:szCs w:val="22"/>
        </w:rPr>
      </w:pPr>
    </w:p>
    <w:p w:rsidR="00BA33CF" w:rsidRPr="00BA33CF" w:rsidRDefault="00BA33CF">
      <w:pPr>
        <w:jc w:val="both"/>
        <w:rPr>
          <w:rFonts w:ascii="Cambria" w:hAnsi="Cambria"/>
          <w:szCs w:val="22"/>
        </w:rPr>
      </w:pPr>
      <w:r w:rsidRPr="00BA33CF">
        <w:rPr>
          <w:rFonts w:ascii="Cambria" w:hAnsi="Cambria"/>
          <w:szCs w:val="22"/>
        </w:rPr>
        <w:t>Nom du responsable Formation :</w:t>
      </w:r>
    </w:p>
    <w:p w:rsidR="00BA33CF" w:rsidRPr="00BA33CF" w:rsidRDefault="00BA33CF">
      <w:pPr>
        <w:jc w:val="both"/>
        <w:rPr>
          <w:rFonts w:ascii="Cambria" w:hAnsi="Cambria"/>
          <w:szCs w:val="22"/>
        </w:rPr>
      </w:pPr>
    </w:p>
    <w:p w:rsidR="00BA33CF" w:rsidRDefault="00BA33CF">
      <w:pPr>
        <w:jc w:val="both"/>
        <w:rPr>
          <w:rFonts w:ascii="Cambria" w:hAnsi="Cambria"/>
          <w:szCs w:val="22"/>
        </w:rPr>
      </w:pPr>
      <w:r w:rsidRPr="00BA33CF">
        <w:rPr>
          <w:rFonts w:ascii="Cambria" w:hAnsi="Cambria"/>
          <w:szCs w:val="22"/>
        </w:rPr>
        <w:t>Mail du responsable Formation :</w:t>
      </w:r>
    </w:p>
    <w:p w:rsidR="00BA33CF" w:rsidRDefault="00BA33CF">
      <w:pPr>
        <w:jc w:val="both"/>
        <w:rPr>
          <w:rFonts w:ascii="Cambria" w:hAnsi="Cambria"/>
          <w:szCs w:val="22"/>
        </w:rPr>
      </w:pPr>
    </w:p>
    <w:p w:rsidR="00BA33CF" w:rsidRPr="00BA33CF" w:rsidRDefault="00BA33CF">
      <w:pPr>
        <w:jc w:val="both"/>
        <w:rPr>
          <w:rFonts w:ascii="Cambria" w:hAnsi="Cambria"/>
          <w:b/>
          <w:szCs w:val="22"/>
        </w:rPr>
      </w:pPr>
      <w:r w:rsidRPr="00BA33CF">
        <w:rPr>
          <w:rFonts w:ascii="Cambria" w:hAnsi="Cambria"/>
          <w:b/>
          <w:szCs w:val="22"/>
        </w:rPr>
        <w:t>Les stagiaires :</w:t>
      </w:r>
    </w:p>
    <w:p w:rsidR="00BA33CF" w:rsidRDefault="00BA33CF" w:rsidP="00BA33CF">
      <w:pPr>
        <w:jc w:val="both"/>
        <w:rPr>
          <w:rFonts w:ascii="Cambria" w:hAnsi="Cambr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66"/>
        <w:gridCol w:w="2267"/>
        <w:gridCol w:w="2270"/>
      </w:tblGrid>
      <w:tr w:rsidR="00BA33CF" w:rsidRPr="00A53F54" w:rsidTr="00A53F54">
        <w:tc>
          <w:tcPr>
            <w:tcW w:w="2302" w:type="dxa"/>
            <w:shd w:val="clear" w:color="auto" w:fill="auto"/>
          </w:tcPr>
          <w:p w:rsidR="00BA33CF" w:rsidRPr="00A53F54" w:rsidRDefault="00BA33CF" w:rsidP="00A53F54">
            <w:pPr>
              <w:jc w:val="both"/>
              <w:rPr>
                <w:rFonts w:ascii="Cambria" w:hAnsi="Cambria"/>
                <w:szCs w:val="22"/>
              </w:rPr>
            </w:pPr>
            <w:r w:rsidRPr="00A53F54">
              <w:rPr>
                <w:rFonts w:ascii="Cambria" w:hAnsi="Cambria"/>
                <w:szCs w:val="22"/>
              </w:rPr>
              <w:t>Nom</w:t>
            </w:r>
          </w:p>
        </w:tc>
        <w:tc>
          <w:tcPr>
            <w:tcW w:w="2302" w:type="dxa"/>
            <w:shd w:val="clear" w:color="auto" w:fill="auto"/>
          </w:tcPr>
          <w:p w:rsidR="00BA33CF" w:rsidRPr="00A53F54" w:rsidRDefault="00BA33CF" w:rsidP="00A53F54">
            <w:pPr>
              <w:jc w:val="both"/>
              <w:rPr>
                <w:rFonts w:ascii="Cambria" w:hAnsi="Cambria"/>
                <w:szCs w:val="22"/>
              </w:rPr>
            </w:pPr>
            <w:r w:rsidRPr="00A53F54">
              <w:rPr>
                <w:rFonts w:ascii="Cambria" w:hAnsi="Cambria"/>
                <w:szCs w:val="22"/>
              </w:rPr>
              <w:t>Prénom</w:t>
            </w:r>
          </w:p>
        </w:tc>
        <w:tc>
          <w:tcPr>
            <w:tcW w:w="2303" w:type="dxa"/>
            <w:shd w:val="clear" w:color="auto" w:fill="auto"/>
          </w:tcPr>
          <w:p w:rsidR="00BA33CF" w:rsidRPr="00A53F54" w:rsidRDefault="00BA33CF" w:rsidP="00A53F54">
            <w:pPr>
              <w:jc w:val="both"/>
              <w:rPr>
                <w:rFonts w:ascii="Cambria" w:hAnsi="Cambria"/>
                <w:szCs w:val="22"/>
              </w:rPr>
            </w:pPr>
            <w:r w:rsidRPr="00A53F54">
              <w:rPr>
                <w:rFonts w:ascii="Cambria" w:hAnsi="Cambria"/>
                <w:szCs w:val="22"/>
              </w:rPr>
              <w:t>Adresse mail</w:t>
            </w:r>
          </w:p>
        </w:tc>
        <w:tc>
          <w:tcPr>
            <w:tcW w:w="2303" w:type="dxa"/>
            <w:shd w:val="clear" w:color="auto" w:fill="auto"/>
          </w:tcPr>
          <w:p w:rsidR="00BA33CF" w:rsidRPr="00A53F54" w:rsidRDefault="00BA33CF" w:rsidP="00A53F54">
            <w:pPr>
              <w:jc w:val="both"/>
              <w:rPr>
                <w:rFonts w:ascii="Cambria" w:hAnsi="Cambria"/>
                <w:szCs w:val="22"/>
              </w:rPr>
            </w:pPr>
            <w:r w:rsidRPr="00A53F54">
              <w:rPr>
                <w:rFonts w:ascii="Cambria" w:hAnsi="Cambria"/>
                <w:szCs w:val="22"/>
              </w:rPr>
              <w:t>Fonction</w:t>
            </w:r>
          </w:p>
        </w:tc>
      </w:tr>
      <w:tr w:rsidR="00BA33CF" w:rsidRPr="00A53F54" w:rsidTr="00A53F54">
        <w:tc>
          <w:tcPr>
            <w:tcW w:w="2302" w:type="dxa"/>
            <w:shd w:val="clear" w:color="auto" w:fill="auto"/>
          </w:tcPr>
          <w:p w:rsidR="00BA33CF" w:rsidRPr="00A53F54" w:rsidRDefault="00BA33CF" w:rsidP="00A53F54">
            <w:pPr>
              <w:jc w:val="both"/>
              <w:rPr>
                <w:rFonts w:ascii="Cambria" w:hAnsi="Cambria"/>
                <w:szCs w:val="22"/>
              </w:rPr>
            </w:pPr>
          </w:p>
        </w:tc>
        <w:tc>
          <w:tcPr>
            <w:tcW w:w="2302"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r>
      <w:tr w:rsidR="00BA33CF" w:rsidRPr="00A53F54" w:rsidTr="00A53F54">
        <w:tc>
          <w:tcPr>
            <w:tcW w:w="2302" w:type="dxa"/>
            <w:shd w:val="clear" w:color="auto" w:fill="auto"/>
          </w:tcPr>
          <w:p w:rsidR="00BA33CF" w:rsidRPr="00A53F54" w:rsidRDefault="00BA33CF" w:rsidP="00A53F54">
            <w:pPr>
              <w:jc w:val="both"/>
              <w:rPr>
                <w:rFonts w:ascii="Cambria" w:hAnsi="Cambria"/>
                <w:szCs w:val="22"/>
              </w:rPr>
            </w:pPr>
          </w:p>
        </w:tc>
        <w:tc>
          <w:tcPr>
            <w:tcW w:w="2302"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r>
      <w:tr w:rsidR="00BA33CF" w:rsidRPr="00A53F54" w:rsidTr="00A53F54">
        <w:tc>
          <w:tcPr>
            <w:tcW w:w="2302" w:type="dxa"/>
            <w:shd w:val="clear" w:color="auto" w:fill="auto"/>
          </w:tcPr>
          <w:p w:rsidR="00BA33CF" w:rsidRPr="00A53F54" w:rsidRDefault="00BA33CF" w:rsidP="00A53F54">
            <w:pPr>
              <w:jc w:val="both"/>
              <w:rPr>
                <w:rFonts w:ascii="Cambria" w:hAnsi="Cambria"/>
                <w:szCs w:val="22"/>
              </w:rPr>
            </w:pPr>
          </w:p>
        </w:tc>
        <w:tc>
          <w:tcPr>
            <w:tcW w:w="2302"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r>
      <w:tr w:rsidR="00BA33CF" w:rsidRPr="00A53F54" w:rsidTr="00A53F54">
        <w:tc>
          <w:tcPr>
            <w:tcW w:w="2302" w:type="dxa"/>
            <w:shd w:val="clear" w:color="auto" w:fill="auto"/>
          </w:tcPr>
          <w:p w:rsidR="00BA33CF" w:rsidRPr="00A53F54" w:rsidRDefault="00BA33CF" w:rsidP="00A53F54">
            <w:pPr>
              <w:jc w:val="both"/>
              <w:rPr>
                <w:rFonts w:ascii="Cambria" w:hAnsi="Cambria"/>
                <w:szCs w:val="22"/>
              </w:rPr>
            </w:pPr>
          </w:p>
        </w:tc>
        <w:tc>
          <w:tcPr>
            <w:tcW w:w="2302"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c>
          <w:tcPr>
            <w:tcW w:w="2303" w:type="dxa"/>
            <w:shd w:val="clear" w:color="auto" w:fill="auto"/>
          </w:tcPr>
          <w:p w:rsidR="00BA33CF" w:rsidRPr="00A53F54" w:rsidRDefault="00BA33CF" w:rsidP="00A53F54">
            <w:pPr>
              <w:jc w:val="both"/>
              <w:rPr>
                <w:rFonts w:ascii="Cambria" w:hAnsi="Cambria"/>
                <w:szCs w:val="22"/>
              </w:rPr>
            </w:pPr>
          </w:p>
        </w:tc>
      </w:tr>
    </w:tbl>
    <w:p w:rsidR="00BA33CF" w:rsidRDefault="00BA33CF" w:rsidP="00BA33CF">
      <w:pPr>
        <w:jc w:val="both"/>
        <w:rPr>
          <w:rFonts w:ascii="Cambria" w:hAnsi="Cambria"/>
          <w:b/>
          <w:szCs w:val="22"/>
        </w:rPr>
      </w:pPr>
    </w:p>
    <w:p w:rsidR="00BA33CF" w:rsidRDefault="00376AED" w:rsidP="00BA33CF">
      <w:pPr>
        <w:jc w:val="both"/>
        <w:rPr>
          <w:rFonts w:ascii="Cambria" w:hAnsi="Cambria"/>
          <w:b/>
          <w:szCs w:val="22"/>
        </w:rPr>
      </w:pPr>
      <w:r>
        <w:rPr>
          <w:rFonts w:ascii="Cambria" w:hAnsi="Cambria"/>
          <w:b/>
          <w:szCs w:val="22"/>
        </w:rPr>
        <w:t>Règlement :</w:t>
      </w:r>
    </w:p>
    <w:p w:rsidR="00BA33CF" w:rsidRDefault="00BA33CF" w:rsidP="00BA33CF">
      <w:pPr>
        <w:jc w:val="both"/>
        <w:rPr>
          <w:rFonts w:ascii="Cambria" w:hAnsi="Cambria"/>
          <w:b/>
          <w:szCs w:val="22"/>
        </w:rPr>
      </w:pPr>
    </w:p>
    <w:p w:rsidR="00BA33CF" w:rsidRPr="00BA33CF" w:rsidRDefault="00BA33CF" w:rsidP="00BA33CF">
      <w:pPr>
        <w:numPr>
          <w:ilvl w:val="0"/>
          <w:numId w:val="6"/>
        </w:numPr>
        <w:jc w:val="both"/>
        <w:rPr>
          <w:rFonts w:ascii="Cambria" w:hAnsi="Cambria"/>
          <w:szCs w:val="22"/>
        </w:rPr>
      </w:pPr>
      <w:r w:rsidRPr="00BA33CF">
        <w:rPr>
          <w:rFonts w:ascii="Cambria" w:hAnsi="Cambria"/>
          <w:szCs w:val="22"/>
        </w:rPr>
        <w:t>Par chèque bancaire à l’ordre de DEFIS</w:t>
      </w:r>
      <w:r w:rsidR="00376AED">
        <w:rPr>
          <w:rFonts w:ascii="Cambria" w:hAnsi="Cambria"/>
          <w:szCs w:val="22"/>
        </w:rPr>
        <w:t xml:space="preserve"> </w:t>
      </w:r>
    </w:p>
    <w:p w:rsidR="00BA33CF" w:rsidRPr="00BA33CF" w:rsidRDefault="00376AED" w:rsidP="00BA33CF">
      <w:pPr>
        <w:numPr>
          <w:ilvl w:val="0"/>
          <w:numId w:val="6"/>
        </w:numPr>
        <w:jc w:val="both"/>
        <w:rPr>
          <w:rFonts w:ascii="Cambria" w:hAnsi="Cambria"/>
          <w:szCs w:val="22"/>
        </w:rPr>
      </w:pPr>
      <w:r>
        <w:rPr>
          <w:rFonts w:ascii="Cambria" w:hAnsi="Cambria"/>
          <w:szCs w:val="22"/>
        </w:rPr>
        <w:t>Par virement bancaire (RIB sur demande)</w:t>
      </w:r>
    </w:p>
    <w:p w:rsidR="00BA33CF" w:rsidRDefault="00BA33CF">
      <w:pPr>
        <w:jc w:val="both"/>
        <w:rPr>
          <w:rFonts w:ascii="Cambria" w:hAnsi="Cambria"/>
          <w:szCs w:val="22"/>
        </w:rPr>
      </w:pPr>
    </w:p>
    <w:p w:rsidR="00376AED" w:rsidRPr="00376AED" w:rsidRDefault="00376AED">
      <w:pPr>
        <w:jc w:val="both"/>
        <w:rPr>
          <w:rFonts w:ascii="Cambria" w:hAnsi="Cambria"/>
          <w:b/>
          <w:sz w:val="20"/>
          <w:szCs w:val="22"/>
        </w:rPr>
      </w:pPr>
      <w:r w:rsidRPr="00376AED">
        <w:rPr>
          <w:rFonts w:ascii="Cambria" w:hAnsi="Cambria"/>
          <w:b/>
          <w:sz w:val="20"/>
          <w:szCs w:val="22"/>
        </w:rPr>
        <w:t>Conditions générales des prestations de formation</w:t>
      </w:r>
    </w:p>
    <w:p w:rsidR="00376AED" w:rsidRPr="00376AED" w:rsidRDefault="00376AED">
      <w:pPr>
        <w:jc w:val="both"/>
        <w:rPr>
          <w:rFonts w:ascii="Cambria" w:hAnsi="Cambria"/>
          <w:sz w:val="20"/>
          <w:szCs w:val="22"/>
        </w:rPr>
      </w:pPr>
      <w:r w:rsidRPr="00376AED">
        <w:rPr>
          <w:rFonts w:ascii="Cambria" w:hAnsi="Cambria"/>
          <w:sz w:val="20"/>
          <w:szCs w:val="22"/>
        </w:rPr>
        <w:t>En signant ce bulletin d’inscription, j’accepte les conditions de prestations de formation dont j’ai pris connaissance, telles qu’elles sont définies dans la plaquette. Ces conditions sont aussi disponibles sur simple demande auprès de la Direction de la formation de DEFIS ou sur son site internet : www.</w:t>
      </w:r>
      <w:r w:rsidR="00A6569D">
        <w:rPr>
          <w:rFonts w:ascii="Cambria" w:hAnsi="Cambria"/>
          <w:sz w:val="20"/>
          <w:szCs w:val="22"/>
        </w:rPr>
        <w:t>mariegalene.org</w:t>
      </w:r>
    </w:p>
    <w:sectPr w:rsidR="00376AED" w:rsidRPr="00376AED" w:rsidSect="00010A9C">
      <w:footerReference w:type="default" r:id="rId10"/>
      <w:type w:val="continuous"/>
      <w:pgSz w:w="11906" w:h="16838"/>
      <w:pgMar w:top="1418" w:right="1418" w:bottom="7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5A" w:rsidRPr="00AE132D" w:rsidRDefault="00C65A5A">
      <w:pPr>
        <w:rPr>
          <w:sz w:val="22"/>
          <w:szCs w:val="22"/>
        </w:rPr>
      </w:pPr>
      <w:r w:rsidRPr="00AE132D">
        <w:rPr>
          <w:sz w:val="22"/>
          <w:szCs w:val="22"/>
        </w:rPr>
        <w:separator/>
      </w:r>
    </w:p>
  </w:endnote>
  <w:endnote w:type="continuationSeparator" w:id="0">
    <w:p w:rsidR="00C65A5A" w:rsidRPr="00AE132D" w:rsidRDefault="00C65A5A">
      <w:pPr>
        <w:rPr>
          <w:sz w:val="22"/>
          <w:szCs w:val="22"/>
        </w:rPr>
      </w:pPr>
      <w:r w:rsidRPr="00AE132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ED" w:rsidRPr="00A53F54" w:rsidRDefault="00376AED" w:rsidP="007F2EEA">
    <w:pPr>
      <w:pStyle w:val="Pieddepage"/>
      <w:jc w:val="center"/>
      <w:rPr>
        <w:rFonts w:ascii="Cambria" w:hAnsi="Cambria" w:cs="Arial"/>
        <w:color w:val="4472C4"/>
        <w:sz w:val="16"/>
        <w:szCs w:val="16"/>
      </w:rPr>
    </w:pPr>
    <w:r w:rsidRPr="00A53F54">
      <w:rPr>
        <w:rFonts w:ascii="Cambria" w:hAnsi="Cambria" w:cs="Arial"/>
        <w:color w:val="4472C4"/>
        <w:sz w:val="16"/>
        <w:szCs w:val="16"/>
      </w:rPr>
      <w:t>30, rue Kléber 33200 BordeauxCauderan. Tél. 05 57 22 25 68</w:t>
    </w:r>
  </w:p>
  <w:p w:rsidR="00376AED" w:rsidRPr="00A53F54" w:rsidRDefault="00A6569D" w:rsidP="00336199">
    <w:pPr>
      <w:jc w:val="center"/>
      <w:rPr>
        <w:rFonts w:ascii="Cambria" w:hAnsi="Cambria" w:cs="Arial"/>
        <w:color w:val="4472C4"/>
        <w:sz w:val="16"/>
        <w:szCs w:val="16"/>
      </w:rPr>
    </w:pPr>
    <w:r>
      <w:rPr>
        <w:rFonts w:ascii="Cambria" w:hAnsi="Cambria" w:cs="Arial"/>
        <w:color w:val="4472C4"/>
        <w:sz w:val="16"/>
        <w:szCs w:val="16"/>
      </w:rPr>
      <w:t>Enregistré sous le n °</w:t>
    </w:r>
    <w:r w:rsidR="00376AED" w:rsidRPr="00A53F54">
      <w:rPr>
        <w:rFonts w:ascii="Cambria" w:hAnsi="Cambria" w:cs="Arial"/>
        <w:color w:val="4472C4"/>
        <w:sz w:val="16"/>
        <w:szCs w:val="16"/>
      </w:rPr>
      <w:t>72 33 07099 33 auprès du Préfet de Région Aquitaine</w:t>
    </w:r>
  </w:p>
  <w:p w:rsidR="00376AED" w:rsidRPr="00487AA1" w:rsidRDefault="0054060E" w:rsidP="0054060E">
    <w:pPr>
      <w:pStyle w:val="Pieddepage"/>
      <w:jc w:val="right"/>
      <w:rPr>
        <w:rFonts w:ascii="Arial" w:hAnsi="Arial" w:cs="Arial"/>
        <w:color w:val="0070C0"/>
        <w:sz w:val="14"/>
        <w:szCs w:val="14"/>
      </w:rPr>
    </w:pPr>
    <w:r>
      <w:rPr>
        <w:rFonts w:ascii="Arial" w:hAnsi="Arial" w:cs="Arial"/>
        <w:color w:val="0070C0"/>
        <w:sz w:val="14"/>
        <w:szCs w:val="14"/>
      </w:rPr>
      <w:t>21/06/2018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5A" w:rsidRPr="00AE132D" w:rsidRDefault="00C65A5A">
      <w:pPr>
        <w:rPr>
          <w:sz w:val="22"/>
          <w:szCs w:val="22"/>
        </w:rPr>
      </w:pPr>
      <w:r w:rsidRPr="00AE132D">
        <w:rPr>
          <w:sz w:val="22"/>
          <w:szCs w:val="22"/>
        </w:rPr>
        <w:separator/>
      </w:r>
    </w:p>
  </w:footnote>
  <w:footnote w:type="continuationSeparator" w:id="0">
    <w:p w:rsidR="00C65A5A" w:rsidRPr="00AE132D" w:rsidRDefault="00C65A5A">
      <w:pPr>
        <w:rPr>
          <w:sz w:val="22"/>
          <w:szCs w:val="22"/>
        </w:rPr>
      </w:pPr>
      <w:r w:rsidRPr="00AE132D">
        <w:rPr>
          <w:sz w:val="22"/>
          <w:szCs w:val="2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pt" o:bullet="t">
        <v:imagedata r:id="rId1" o:title="BD21300_"/>
      </v:shape>
    </w:pict>
  </w:numPicBullet>
  <w:abstractNum w:abstractNumId="0" w15:restartNumberingAfterBreak="0">
    <w:nsid w:val="01E9093E"/>
    <w:multiLevelType w:val="hybridMultilevel"/>
    <w:tmpl w:val="8CDE98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22853"/>
    <w:multiLevelType w:val="hybridMultilevel"/>
    <w:tmpl w:val="8818A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C74D2"/>
    <w:multiLevelType w:val="hybridMultilevel"/>
    <w:tmpl w:val="D5B666F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E325B"/>
    <w:multiLevelType w:val="hybridMultilevel"/>
    <w:tmpl w:val="C0ECBADA"/>
    <w:lvl w:ilvl="0" w:tplc="14A45BE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B1F4B04"/>
    <w:multiLevelType w:val="hybridMultilevel"/>
    <w:tmpl w:val="4C885F40"/>
    <w:lvl w:ilvl="0" w:tplc="D4AA23EA">
      <w:start w:val="1"/>
      <w:numFmt w:val="bullet"/>
      <w:lvlText w:val=""/>
      <w:lvlPicBulletId w:val="0"/>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F6128"/>
    <w:multiLevelType w:val="hybridMultilevel"/>
    <w:tmpl w:val="EB5E15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lvlOverride w:ilvl="0"/>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17"/>
    <w:rsid w:val="00003D05"/>
    <w:rsid w:val="00010A9C"/>
    <w:rsid w:val="00023BD3"/>
    <w:rsid w:val="00067645"/>
    <w:rsid w:val="000947ED"/>
    <w:rsid w:val="000D0018"/>
    <w:rsid w:val="00134EED"/>
    <w:rsid w:val="001379E3"/>
    <w:rsid w:val="0014449C"/>
    <w:rsid w:val="00145A87"/>
    <w:rsid w:val="00145C37"/>
    <w:rsid w:val="00147F39"/>
    <w:rsid w:val="00154E1F"/>
    <w:rsid w:val="00172ED7"/>
    <w:rsid w:val="00177B6C"/>
    <w:rsid w:val="001920C2"/>
    <w:rsid w:val="001B2481"/>
    <w:rsid w:val="001B4199"/>
    <w:rsid w:val="001F77CA"/>
    <w:rsid w:val="0020236E"/>
    <w:rsid w:val="00241D1F"/>
    <w:rsid w:val="00245B9C"/>
    <w:rsid w:val="00246DCA"/>
    <w:rsid w:val="00253656"/>
    <w:rsid w:val="00260B03"/>
    <w:rsid w:val="002653FE"/>
    <w:rsid w:val="002B4489"/>
    <w:rsid w:val="002D1D25"/>
    <w:rsid w:val="002D7795"/>
    <w:rsid w:val="002E18BF"/>
    <w:rsid w:val="002F0291"/>
    <w:rsid w:val="00313781"/>
    <w:rsid w:val="00315BC0"/>
    <w:rsid w:val="003234A0"/>
    <w:rsid w:val="00324987"/>
    <w:rsid w:val="00336199"/>
    <w:rsid w:val="003375AD"/>
    <w:rsid w:val="0034785D"/>
    <w:rsid w:val="00356265"/>
    <w:rsid w:val="00363833"/>
    <w:rsid w:val="00366746"/>
    <w:rsid w:val="00375A19"/>
    <w:rsid w:val="00376AED"/>
    <w:rsid w:val="00392329"/>
    <w:rsid w:val="003A17D6"/>
    <w:rsid w:val="003B2519"/>
    <w:rsid w:val="003D1ECB"/>
    <w:rsid w:val="003D56E9"/>
    <w:rsid w:val="003D5E1A"/>
    <w:rsid w:val="00401331"/>
    <w:rsid w:val="004100C7"/>
    <w:rsid w:val="00473D30"/>
    <w:rsid w:val="004806BF"/>
    <w:rsid w:val="00480792"/>
    <w:rsid w:val="00487AA1"/>
    <w:rsid w:val="004B698F"/>
    <w:rsid w:val="004C2A10"/>
    <w:rsid w:val="004D2F2E"/>
    <w:rsid w:val="005065D3"/>
    <w:rsid w:val="005108FA"/>
    <w:rsid w:val="00531FB0"/>
    <w:rsid w:val="0054060E"/>
    <w:rsid w:val="00547E73"/>
    <w:rsid w:val="0055241F"/>
    <w:rsid w:val="00575011"/>
    <w:rsid w:val="00575636"/>
    <w:rsid w:val="00582ECA"/>
    <w:rsid w:val="00587A64"/>
    <w:rsid w:val="005A73FA"/>
    <w:rsid w:val="005C5A08"/>
    <w:rsid w:val="005E04C2"/>
    <w:rsid w:val="006338E1"/>
    <w:rsid w:val="00634DBA"/>
    <w:rsid w:val="00637836"/>
    <w:rsid w:val="00643FCD"/>
    <w:rsid w:val="00644471"/>
    <w:rsid w:val="00655017"/>
    <w:rsid w:val="006654EB"/>
    <w:rsid w:val="00672686"/>
    <w:rsid w:val="00685E1D"/>
    <w:rsid w:val="0072384F"/>
    <w:rsid w:val="00726AD8"/>
    <w:rsid w:val="00755616"/>
    <w:rsid w:val="00772DF0"/>
    <w:rsid w:val="007764EE"/>
    <w:rsid w:val="007A688C"/>
    <w:rsid w:val="007B731A"/>
    <w:rsid w:val="007E46FF"/>
    <w:rsid w:val="007F2EEA"/>
    <w:rsid w:val="007F2EF8"/>
    <w:rsid w:val="00807B29"/>
    <w:rsid w:val="008167AA"/>
    <w:rsid w:val="008240E7"/>
    <w:rsid w:val="00836B9E"/>
    <w:rsid w:val="00844710"/>
    <w:rsid w:val="00845907"/>
    <w:rsid w:val="00847AC3"/>
    <w:rsid w:val="008517DE"/>
    <w:rsid w:val="00852A0E"/>
    <w:rsid w:val="008621B4"/>
    <w:rsid w:val="0088337C"/>
    <w:rsid w:val="008B52C9"/>
    <w:rsid w:val="008E2117"/>
    <w:rsid w:val="009037A0"/>
    <w:rsid w:val="00906A32"/>
    <w:rsid w:val="00920726"/>
    <w:rsid w:val="00923FE1"/>
    <w:rsid w:val="009B12F3"/>
    <w:rsid w:val="009B69D5"/>
    <w:rsid w:val="009D67AA"/>
    <w:rsid w:val="00A008B2"/>
    <w:rsid w:val="00A40AD4"/>
    <w:rsid w:val="00A41FF7"/>
    <w:rsid w:val="00A53F54"/>
    <w:rsid w:val="00A6569D"/>
    <w:rsid w:val="00A9336C"/>
    <w:rsid w:val="00AC79D6"/>
    <w:rsid w:val="00AE132D"/>
    <w:rsid w:val="00AF30AC"/>
    <w:rsid w:val="00AF4036"/>
    <w:rsid w:val="00AF4F05"/>
    <w:rsid w:val="00B0463C"/>
    <w:rsid w:val="00B05FFE"/>
    <w:rsid w:val="00B102EC"/>
    <w:rsid w:val="00B8249C"/>
    <w:rsid w:val="00BA33CF"/>
    <w:rsid w:val="00BA535A"/>
    <w:rsid w:val="00BA79DE"/>
    <w:rsid w:val="00BA7CBD"/>
    <w:rsid w:val="00C33C56"/>
    <w:rsid w:val="00C40AC6"/>
    <w:rsid w:val="00C61286"/>
    <w:rsid w:val="00C64C5D"/>
    <w:rsid w:val="00C65A5A"/>
    <w:rsid w:val="00C73D15"/>
    <w:rsid w:val="00C75D47"/>
    <w:rsid w:val="00C9279A"/>
    <w:rsid w:val="00CB341E"/>
    <w:rsid w:val="00D2355E"/>
    <w:rsid w:val="00D5296D"/>
    <w:rsid w:val="00D56DE0"/>
    <w:rsid w:val="00D57CF0"/>
    <w:rsid w:val="00DA0D37"/>
    <w:rsid w:val="00DB78AB"/>
    <w:rsid w:val="00E10137"/>
    <w:rsid w:val="00E43BEE"/>
    <w:rsid w:val="00E67EDC"/>
    <w:rsid w:val="00E813B4"/>
    <w:rsid w:val="00EB6891"/>
    <w:rsid w:val="00F041E3"/>
    <w:rsid w:val="00F15AB9"/>
    <w:rsid w:val="00F2160B"/>
    <w:rsid w:val="00F409FD"/>
    <w:rsid w:val="00F43A1F"/>
    <w:rsid w:val="00F63FFE"/>
    <w:rsid w:val="00FA1FAB"/>
    <w:rsid w:val="00FA5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8D111D"/>
  <w15:chartTrackingRefBased/>
  <w15:docId w15:val="{9916948B-6A3A-4BA9-AE44-DF0BF58E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C75D47"/>
    <w:pPr>
      <w:keepNext/>
      <w:outlineLvl w:val="0"/>
    </w:pPr>
    <w:rPr>
      <w:b/>
      <w:bCs/>
      <w:i/>
      <w:iCs/>
      <w:color w:val="0000FF"/>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55017"/>
    <w:pPr>
      <w:tabs>
        <w:tab w:val="center" w:pos="4536"/>
        <w:tab w:val="right" w:pos="9072"/>
      </w:tabs>
    </w:pPr>
  </w:style>
  <w:style w:type="paragraph" w:styleId="Pieddepage">
    <w:name w:val="footer"/>
    <w:basedOn w:val="Normal"/>
    <w:rsid w:val="00655017"/>
    <w:pPr>
      <w:tabs>
        <w:tab w:val="center" w:pos="4536"/>
        <w:tab w:val="right" w:pos="9072"/>
      </w:tabs>
    </w:pPr>
  </w:style>
  <w:style w:type="table" w:styleId="Grilledutableau">
    <w:name w:val="Table Grid"/>
    <w:basedOn w:val="TableauNormal"/>
    <w:rsid w:val="0063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2384F"/>
    <w:rPr>
      <w:rFonts w:ascii="Tahoma" w:hAnsi="Tahoma" w:cs="Tahoma"/>
      <w:sz w:val="16"/>
      <w:szCs w:val="16"/>
    </w:rPr>
  </w:style>
  <w:style w:type="paragraph" w:styleId="Paragraphedeliste">
    <w:name w:val="List Paragraph"/>
    <w:basedOn w:val="Normal"/>
    <w:uiPriority w:val="34"/>
    <w:qFormat/>
    <w:rsid w:val="00363833"/>
    <w:pPr>
      <w:ind w:left="720"/>
    </w:pPr>
    <w:rPr>
      <w:rFonts w:ascii="Calibri" w:eastAsia="Calibri" w:hAnsi="Calibri" w:cs="Calibri"/>
      <w:sz w:val="22"/>
      <w:szCs w:val="22"/>
    </w:rPr>
  </w:style>
  <w:style w:type="character" w:styleId="Lienhypertexte">
    <w:name w:val="Hyperlink"/>
    <w:rsid w:val="003361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0484">
      <w:bodyDiv w:val="1"/>
      <w:marLeft w:val="0"/>
      <w:marRight w:val="0"/>
      <w:marTop w:val="0"/>
      <w:marBottom w:val="0"/>
      <w:divBdr>
        <w:top w:val="none" w:sz="0" w:space="0" w:color="auto"/>
        <w:left w:val="none" w:sz="0" w:space="0" w:color="auto"/>
        <w:bottom w:val="none" w:sz="0" w:space="0" w:color="auto"/>
        <w:right w:val="none" w:sz="0" w:space="0" w:color="auto"/>
      </w:divBdr>
    </w:div>
    <w:div w:id="738789785">
      <w:bodyDiv w:val="1"/>
      <w:marLeft w:val="0"/>
      <w:marRight w:val="0"/>
      <w:marTop w:val="0"/>
      <w:marBottom w:val="0"/>
      <w:divBdr>
        <w:top w:val="none" w:sz="0" w:space="0" w:color="auto"/>
        <w:left w:val="none" w:sz="0" w:space="0" w:color="auto"/>
        <w:bottom w:val="none" w:sz="0" w:space="0" w:color="auto"/>
        <w:right w:val="none" w:sz="0" w:space="0" w:color="auto"/>
      </w:divBdr>
    </w:div>
    <w:div w:id="1056128710">
      <w:bodyDiv w:val="1"/>
      <w:marLeft w:val="0"/>
      <w:marRight w:val="0"/>
      <w:marTop w:val="0"/>
      <w:marBottom w:val="0"/>
      <w:divBdr>
        <w:top w:val="none" w:sz="0" w:space="0" w:color="auto"/>
        <w:left w:val="none" w:sz="0" w:space="0" w:color="auto"/>
        <w:bottom w:val="none" w:sz="0" w:space="0" w:color="auto"/>
        <w:right w:val="none" w:sz="0" w:space="0" w:color="auto"/>
      </w:divBdr>
    </w:div>
    <w:div w:id="1503230999">
      <w:bodyDiv w:val="1"/>
      <w:marLeft w:val="0"/>
      <w:marRight w:val="0"/>
      <w:marTop w:val="0"/>
      <w:marBottom w:val="0"/>
      <w:divBdr>
        <w:top w:val="none" w:sz="0" w:space="0" w:color="auto"/>
        <w:left w:val="none" w:sz="0" w:space="0" w:color="auto"/>
        <w:bottom w:val="none" w:sz="0" w:space="0" w:color="auto"/>
        <w:right w:val="none" w:sz="0" w:space="0" w:color="auto"/>
      </w:divBdr>
    </w:div>
    <w:div w:id="1935286323">
      <w:bodyDiv w:val="1"/>
      <w:marLeft w:val="0"/>
      <w:marRight w:val="0"/>
      <w:marTop w:val="0"/>
      <w:marBottom w:val="0"/>
      <w:divBdr>
        <w:top w:val="none" w:sz="0" w:space="0" w:color="auto"/>
        <w:left w:val="none" w:sz="0" w:space="0" w:color="auto"/>
        <w:bottom w:val="none" w:sz="0" w:space="0" w:color="auto"/>
        <w:right w:val="none" w:sz="0" w:space="0" w:color="auto"/>
      </w:divBdr>
    </w:div>
    <w:div w:id="19826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fis@mariegalen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8D3D2-A928-4EBC-A7FC-4D8E2974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D24B783F</Template>
  <TotalTime>0</TotalTime>
  <Pages>1</Pages>
  <Words>190</Words>
  <Characters>1049</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CONVENTION DE FORMATION</vt:lpstr>
    </vt:vector>
  </TitlesOfParts>
  <Company>Maison de Santé LES DAMES DU CALVAIRE</Company>
  <LinksUpToDate>false</LinksUpToDate>
  <CharactersWithSpaces>1237</CharactersWithSpaces>
  <SharedDoc>false</SharedDoc>
  <HLinks>
    <vt:vector size="6" baseType="variant">
      <vt:variant>
        <vt:i4>55</vt:i4>
      </vt:variant>
      <vt:variant>
        <vt:i4>0</vt:i4>
      </vt:variant>
      <vt:variant>
        <vt:i4>0</vt:i4>
      </vt:variant>
      <vt:variant>
        <vt:i4>5</vt:i4>
      </vt:variant>
      <vt:variant>
        <vt:lpwstr>mailto:defis@mariegalene.org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DEFIS</dc:creator>
  <cp:keywords/>
  <dc:description/>
  <cp:lastModifiedBy>Stephane SOUMAILLE</cp:lastModifiedBy>
  <cp:revision>2</cp:revision>
  <cp:lastPrinted>2018-06-20T13:31:00Z</cp:lastPrinted>
  <dcterms:created xsi:type="dcterms:W3CDTF">2018-07-04T10:17:00Z</dcterms:created>
  <dcterms:modified xsi:type="dcterms:W3CDTF">2018-07-04T10:17:00Z</dcterms:modified>
</cp:coreProperties>
</file>